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1B" w:rsidRDefault="00221A1B" w:rsidP="00AE5A92">
      <w:pPr>
        <w:jc w:val="both"/>
        <w:rPr>
          <w:b/>
          <w:bCs/>
          <w:lang w:val="hr-HR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logo---razrađeni" style="position:absolute;left:0;text-align:left;margin-left:-18pt;margin-top:-26.1pt;width:184.25pt;height:85.55pt;z-index:251658240;visibility:visible;mso-wrap-distance-left:2.88pt;mso-wrap-distance-top:2.88pt;mso-wrap-distance-right:2.88pt;mso-wrap-distance-bottom:2.88pt">
            <v:imagedata r:id="rId4" o:title=""/>
          </v:shape>
        </w:pict>
      </w:r>
      <w:r w:rsidRPr="000519A4">
        <w:rPr>
          <w:b/>
          <w:bCs/>
          <w:lang w:val="hr-HR"/>
        </w:rPr>
        <w:t>se6</w:t>
      </w:r>
    </w:p>
    <w:p w:rsidR="00221A1B" w:rsidRPr="000519A4" w:rsidRDefault="00221A1B" w:rsidP="00AE5A92">
      <w:pPr>
        <w:jc w:val="both"/>
        <w:rPr>
          <w:b/>
          <w:bCs/>
          <w:lang w:val="hr-HR"/>
        </w:rPr>
      </w:pPr>
    </w:p>
    <w:p w:rsidR="00221A1B" w:rsidRPr="000519A4" w:rsidRDefault="00221A1B" w:rsidP="00AE5A92">
      <w:pPr>
        <w:jc w:val="both"/>
        <w:rPr>
          <w:b/>
          <w:bCs/>
          <w:lang w:val="hr-HR"/>
        </w:rPr>
      </w:pPr>
    </w:p>
    <w:p w:rsidR="00221A1B" w:rsidRPr="000519A4" w:rsidRDefault="00221A1B" w:rsidP="00AE5A92">
      <w:pPr>
        <w:jc w:val="both"/>
        <w:rPr>
          <w:b/>
          <w:bCs/>
          <w:lang w:val="hr-HR"/>
        </w:rPr>
      </w:pPr>
    </w:p>
    <w:p w:rsidR="00221A1B" w:rsidRDefault="00221A1B" w:rsidP="00AE5A92">
      <w:pPr>
        <w:jc w:val="both"/>
        <w:rPr>
          <w:bCs/>
          <w:sz w:val="20"/>
          <w:szCs w:val="20"/>
          <w:lang w:val="hr-HR"/>
        </w:rPr>
      </w:pPr>
    </w:p>
    <w:p w:rsidR="00221A1B" w:rsidRPr="000519A4" w:rsidRDefault="00221A1B" w:rsidP="00AE5A92">
      <w:pPr>
        <w:jc w:val="both"/>
        <w:rPr>
          <w:bCs/>
          <w:sz w:val="20"/>
          <w:szCs w:val="20"/>
          <w:lang w:val="hr-HR"/>
        </w:rPr>
      </w:pPr>
      <w:r w:rsidRPr="000519A4">
        <w:rPr>
          <w:bCs/>
          <w:sz w:val="20"/>
          <w:szCs w:val="20"/>
          <w:lang w:val="hr-HR"/>
        </w:rPr>
        <w:t xml:space="preserve">A. Habuša 29/a </w:t>
      </w:r>
    </w:p>
    <w:p w:rsidR="00221A1B" w:rsidRPr="000519A4" w:rsidRDefault="00221A1B" w:rsidP="00AE5A92">
      <w:pPr>
        <w:jc w:val="both"/>
        <w:rPr>
          <w:bCs/>
          <w:sz w:val="20"/>
          <w:szCs w:val="20"/>
          <w:lang w:val="hr-HR"/>
        </w:rPr>
      </w:pPr>
      <w:r w:rsidRPr="000519A4">
        <w:rPr>
          <w:bCs/>
          <w:sz w:val="20"/>
          <w:szCs w:val="20"/>
          <w:lang w:val="hr-HR"/>
        </w:rPr>
        <w:t>40326 Sveta Marija</w:t>
      </w:r>
    </w:p>
    <w:p w:rsidR="00221A1B" w:rsidRPr="000519A4" w:rsidRDefault="00221A1B" w:rsidP="00AE5A92">
      <w:pPr>
        <w:jc w:val="both"/>
        <w:rPr>
          <w:bCs/>
          <w:sz w:val="20"/>
          <w:szCs w:val="20"/>
          <w:lang w:val="hr-HR"/>
        </w:rPr>
      </w:pPr>
      <w:r w:rsidRPr="000519A4">
        <w:rPr>
          <w:bCs/>
          <w:sz w:val="20"/>
          <w:szCs w:val="20"/>
          <w:lang w:val="hr-HR"/>
        </w:rPr>
        <w:t>tel./fax. 040/660 – 017</w:t>
      </w:r>
    </w:p>
    <w:p w:rsidR="00221A1B" w:rsidRPr="000519A4" w:rsidRDefault="00221A1B" w:rsidP="00AE5A92">
      <w:pPr>
        <w:jc w:val="both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 xml:space="preserve"> </w:t>
      </w:r>
    </w:p>
    <w:p w:rsidR="00221A1B" w:rsidRDefault="00221A1B" w:rsidP="006F35C3">
      <w:pPr>
        <w:jc w:val="center"/>
        <w:rPr>
          <w:b/>
          <w:sz w:val="40"/>
          <w:szCs w:val="40"/>
        </w:rPr>
      </w:pPr>
    </w:p>
    <w:p w:rsidR="00221A1B" w:rsidRPr="00C3423D" w:rsidRDefault="00221A1B" w:rsidP="006F3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LJESTVICA KONAČNOG PORETKA</w:t>
      </w:r>
    </w:p>
    <w:p w:rsidR="00221A1B" w:rsidRDefault="00221A1B" w:rsidP="006F35C3">
      <w:pPr>
        <w:jc w:val="center"/>
        <w:rPr>
          <w:sz w:val="40"/>
          <w:szCs w:val="40"/>
        </w:rPr>
      </w:pPr>
      <w:r w:rsidRPr="00C3423D">
        <w:rPr>
          <w:sz w:val="40"/>
          <w:szCs w:val="40"/>
        </w:rPr>
        <w:t>ZA ODABIR KANDIDATA ZA POPUNU RADNOG MJESTA DOMARA I LOŽAČA</w:t>
      </w:r>
    </w:p>
    <w:p w:rsidR="00221A1B" w:rsidRDefault="00221A1B" w:rsidP="006F35C3">
      <w:pPr>
        <w:jc w:val="center"/>
        <w:rPr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  <w:gridCol w:w="2322"/>
        <w:gridCol w:w="2322"/>
      </w:tblGrid>
      <w:tr w:rsidR="00221A1B" w:rsidRPr="00A06924">
        <w:tc>
          <w:tcPr>
            <w:tcW w:w="959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R.b.</w:t>
            </w:r>
          </w:p>
        </w:tc>
        <w:tc>
          <w:tcPr>
            <w:tcW w:w="3685" w:type="dxa"/>
          </w:tcPr>
          <w:p w:rsidR="00221A1B" w:rsidRPr="00B6297F" w:rsidRDefault="00221A1B" w:rsidP="00A06924">
            <w:pPr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Broj bodova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Postotak riješenosti</w:t>
            </w:r>
          </w:p>
        </w:tc>
      </w:tr>
      <w:tr w:rsidR="00221A1B" w:rsidRPr="00A06924">
        <w:tc>
          <w:tcPr>
            <w:tcW w:w="959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</w:tcPr>
          <w:p w:rsidR="00221A1B" w:rsidRPr="00B6297F" w:rsidRDefault="00221A1B" w:rsidP="00A06924">
            <w:pPr>
              <w:rPr>
                <w:sz w:val="22"/>
                <w:szCs w:val="22"/>
                <w:lang w:val="hr-HR"/>
              </w:rPr>
            </w:pPr>
          </w:p>
          <w:p w:rsidR="00221A1B" w:rsidRPr="00B6297F" w:rsidRDefault="00221A1B" w:rsidP="00A06924">
            <w:pPr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Stjepan Caban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58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98,30 %</w:t>
            </w:r>
          </w:p>
        </w:tc>
      </w:tr>
      <w:tr w:rsidR="00221A1B" w:rsidRPr="00A06924">
        <w:tc>
          <w:tcPr>
            <w:tcW w:w="959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2.</w:t>
            </w:r>
          </w:p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</w:tcPr>
          <w:p w:rsidR="00221A1B" w:rsidRPr="00B6297F" w:rsidRDefault="00221A1B" w:rsidP="00A06924">
            <w:pPr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Nenad Blagus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49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83,05 %</w:t>
            </w:r>
          </w:p>
        </w:tc>
      </w:tr>
      <w:tr w:rsidR="00221A1B" w:rsidRPr="00A06924">
        <w:tc>
          <w:tcPr>
            <w:tcW w:w="959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3.</w:t>
            </w:r>
          </w:p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</w:tcPr>
          <w:p w:rsidR="00221A1B" w:rsidRPr="00B6297F" w:rsidRDefault="00221A1B" w:rsidP="00A06924">
            <w:pPr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Miroslav Štampar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43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72,88 %</w:t>
            </w:r>
          </w:p>
        </w:tc>
      </w:tr>
      <w:tr w:rsidR="00221A1B" w:rsidRPr="00A06924">
        <w:tc>
          <w:tcPr>
            <w:tcW w:w="959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4.</w:t>
            </w:r>
          </w:p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</w:tcPr>
          <w:p w:rsidR="00221A1B" w:rsidRPr="00B6297F" w:rsidRDefault="00221A1B" w:rsidP="00A06924">
            <w:pPr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Boško Sočec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37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62,71 %</w:t>
            </w:r>
          </w:p>
        </w:tc>
      </w:tr>
    </w:tbl>
    <w:p w:rsidR="00221A1B" w:rsidRDefault="00221A1B" w:rsidP="006B4E00">
      <w:pPr>
        <w:jc w:val="both"/>
        <w:rPr>
          <w:sz w:val="32"/>
          <w:szCs w:val="32"/>
        </w:rPr>
      </w:pPr>
    </w:p>
    <w:p w:rsidR="00221A1B" w:rsidRPr="006B4E00" w:rsidRDefault="00221A1B" w:rsidP="006B4E00">
      <w:pPr>
        <w:jc w:val="both"/>
        <w:rPr>
          <w:sz w:val="32"/>
          <w:szCs w:val="32"/>
          <w:lang w:val="hr-HR"/>
        </w:rPr>
      </w:pPr>
      <w:r w:rsidRPr="006B4E00">
        <w:rPr>
          <w:sz w:val="32"/>
          <w:szCs w:val="32"/>
          <w:lang w:val="hr-HR"/>
        </w:rPr>
        <w:t xml:space="preserve">NAPOMENA: U uvid u pisani ispit nije došao niti jedan kandidat te nije predana </w:t>
      </w:r>
      <w:r>
        <w:rPr>
          <w:sz w:val="32"/>
          <w:szCs w:val="32"/>
          <w:lang w:val="hr-HR"/>
        </w:rPr>
        <w:t xml:space="preserve">nijedna </w:t>
      </w:r>
      <w:r w:rsidRPr="006B4E00">
        <w:rPr>
          <w:sz w:val="32"/>
          <w:szCs w:val="32"/>
          <w:lang w:val="hr-HR"/>
        </w:rPr>
        <w:t xml:space="preserve">žalba čime je ljestvica poretka postala konačna. </w:t>
      </w:r>
    </w:p>
    <w:p w:rsidR="00221A1B" w:rsidRDefault="00221A1B" w:rsidP="0070425A">
      <w:pPr>
        <w:jc w:val="center"/>
        <w:rPr>
          <w:b/>
          <w:sz w:val="40"/>
          <w:szCs w:val="40"/>
        </w:rPr>
      </w:pPr>
    </w:p>
    <w:p w:rsidR="00221A1B" w:rsidRPr="00C3423D" w:rsidRDefault="00221A1B" w:rsidP="007042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INTERVJU</w:t>
      </w:r>
    </w:p>
    <w:p w:rsidR="00221A1B" w:rsidRDefault="00221A1B" w:rsidP="0070425A">
      <w:pPr>
        <w:jc w:val="center"/>
        <w:rPr>
          <w:sz w:val="40"/>
          <w:szCs w:val="40"/>
        </w:rPr>
      </w:pPr>
      <w:r w:rsidRPr="00C3423D">
        <w:rPr>
          <w:sz w:val="40"/>
          <w:szCs w:val="40"/>
        </w:rPr>
        <w:t>ZA ODABIR KANDIDATA ZA POPUNU RADNOG MJESTA DOMARA I LOŽAČA</w:t>
      </w:r>
      <w:r>
        <w:rPr>
          <w:sz w:val="40"/>
          <w:szCs w:val="40"/>
        </w:rPr>
        <w:t xml:space="preserve"> POZIVA</w:t>
      </w:r>
      <w:bookmarkStart w:id="0" w:name="_GoBack"/>
      <w:bookmarkEnd w:id="0"/>
      <w:r>
        <w:rPr>
          <w:sz w:val="40"/>
          <w:szCs w:val="40"/>
        </w:rPr>
        <w:t xml:space="preserve"> SE:</w:t>
      </w:r>
    </w:p>
    <w:p w:rsidR="00221A1B" w:rsidRDefault="00221A1B" w:rsidP="0070425A">
      <w:pPr>
        <w:jc w:val="both"/>
        <w:rPr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  <w:gridCol w:w="2322"/>
        <w:gridCol w:w="2322"/>
      </w:tblGrid>
      <w:tr w:rsidR="00221A1B" w:rsidRPr="00A06924">
        <w:tc>
          <w:tcPr>
            <w:tcW w:w="959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R.b.</w:t>
            </w:r>
          </w:p>
        </w:tc>
        <w:tc>
          <w:tcPr>
            <w:tcW w:w="3685" w:type="dxa"/>
          </w:tcPr>
          <w:p w:rsidR="00221A1B" w:rsidRPr="00B6297F" w:rsidRDefault="00221A1B" w:rsidP="002F6331">
            <w:pPr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Mjesto i dan intervjua: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Vrijeme:</w:t>
            </w:r>
          </w:p>
        </w:tc>
      </w:tr>
      <w:tr w:rsidR="00221A1B" w:rsidRPr="00A06924">
        <w:tc>
          <w:tcPr>
            <w:tcW w:w="959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</w:tcPr>
          <w:p w:rsidR="00221A1B" w:rsidRPr="00B6297F" w:rsidRDefault="00221A1B" w:rsidP="002F6331">
            <w:pPr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Stjepan Caban</w:t>
            </w:r>
          </w:p>
          <w:p w:rsidR="00221A1B" w:rsidRPr="00B6297F" w:rsidRDefault="00221A1B" w:rsidP="002F633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>Sveta Marija, 7.10.2015.</w:t>
            </w:r>
          </w:p>
        </w:tc>
        <w:tc>
          <w:tcPr>
            <w:tcW w:w="2322" w:type="dxa"/>
          </w:tcPr>
          <w:p w:rsidR="00221A1B" w:rsidRPr="00B6297F" w:rsidRDefault="00221A1B" w:rsidP="00B6297F">
            <w:pPr>
              <w:jc w:val="center"/>
              <w:rPr>
                <w:sz w:val="22"/>
                <w:szCs w:val="22"/>
                <w:lang w:val="hr-HR"/>
              </w:rPr>
            </w:pPr>
            <w:r w:rsidRPr="00B6297F">
              <w:rPr>
                <w:sz w:val="22"/>
                <w:szCs w:val="22"/>
                <w:lang w:val="hr-HR"/>
              </w:rPr>
              <w:t xml:space="preserve">u 16,15 sati </w:t>
            </w:r>
          </w:p>
        </w:tc>
      </w:tr>
    </w:tbl>
    <w:p w:rsidR="00221A1B" w:rsidRDefault="00221A1B" w:rsidP="0070425A">
      <w:pPr>
        <w:jc w:val="both"/>
        <w:rPr>
          <w:sz w:val="40"/>
          <w:szCs w:val="40"/>
        </w:rPr>
      </w:pPr>
    </w:p>
    <w:p w:rsidR="00221A1B" w:rsidRDefault="00221A1B" w:rsidP="0070425A">
      <w:pPr>
        <w:jc w:val="both"/>
        <w:rPr>
          <w:sz w:val="40"/>
          <w:szCs w:val="40"/>
        </w:rPr>
      </w:pPr>
    </w:p>
    <w:p w:rsidR="00221A1B" w:rsidRDefault="00221A1B" w:rsidP="001F621A">
      <w:pPr>
        <w:rPr>
          <w:lang w:val="hr-HR"/>
        </w:rPr>
      </w:pPr>
      <w:r>
        <w:rPr>
          <w:lang w:val="hr-HR"/>
        </w:rPr>
        <w:t xml:space="preserve">Sveta Marija, 7. listopada 2015. </w:t>
      </w:r>
    </w:p>
    <w:p w:rsidR="00221A1B" w:rsidRDefault="00221A1B" w:rsidP="001F621A">
      <w:pPr>
        <w:jc w:val="right"/>
        <w:rPr>
          <w:lang w:val="hr-HR"/>
        </w:rPr>
      </w:pPr>
    </w:p>
    <w:p w:rsidR="00221A1B" w:rsidRDefault="00221A1B" w:rsidP="001F621A">
      <w:pPr>
        <w:jc w:val="right"/>
        <w:rPr>
          <w:lang w:val="hr-HR"/>
        </w:rPr>
      </w:pPr>
      <w:r>
        <w:rPr>
          <w:lang w:val="hr-HR"/>
        </w:rPr>
        <w:t>Predsjednica Povjerenstva:</w:t>
      </w:r>
    </w:p>
    <w:p w:rsidR="00221A1B" w:rsidRDefault="00221A1B" w:rsidP="001F621A">
      <w:pPr>
        <w:jc w:val="right"/>
        <w:rPr>
          <w:lang w:val="hr-HR"/>
        </w:rPr>
      </w:pPr>
      <w:r>
        <w:rPr>
          <w:lang w:val="hr-HR"/>
        </w:rPr>
        <w:t>v.r.Andrea Ermakora, prof.</w:t>
      </w:r>
    </w:p>
    <w:p w:rsidR="00221A1B" w:rsidRPr="0070425A" w:rsidRDefault="00221A1B" w:rsidP="001F621A">
      <w:pPr>
        <w:jc w:val="right"/>
        <w:rPr>
          <w:lang w:val="hr-HR"/>
        </w:rPr>
      </w:pPr>
    </w:p>
    <w:sectPr w:rsidR="00221A1B" w:rsidRPr="0070425A" w:rsidSect="005C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A92"/>
    <w:rsid w:val="000519A4"/>
    <w:rsid w:val="001B355E"/>
    <w:rsid w:val="001F621A"/>
    <w:rsid w:val="00221A1B"/>
    <w:rsid w:val="002F6331"/>
    <w:rsid w:val="005C327D"/>
    <w:rsid w:val="006B4E00"/>
    <w:rsid w:val="006F35C3"/>
    <w:rsid w:val="0070425A"/>
    <w:rsid w:val="008C78F5"/>
    <w:rsid w:val="00A06924"/>
    <w:rsid w:val="00AA0947"/>
    <w:rsid w:val="00AB1889"/>
    <w:rsid w:val="00AC3DED"/>
    <w:rsid w:val="00AD1783"/>
    <w:rsid w:val="00AE5A92"/>
    <w:rsid w:val="00B6297F"/>
    <w:rsid w:val="00C3423D"/>
    <w:rsid w:val="00CF5003"/>
    <w:rsid w:val="00E1144D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9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5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647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se6</dc:title>
  <dc:subject/>
  <dc:creator>Damir Bendelja</dc:creator>
  <cp:keywords/>
  <dc:description/>
  <cp:lastModifiedBy>Ucitelj</cp:lastModifiedBy>
  <cp:revision>2</cp:revision>
  <cp:lastPrinted>2015-10-05T11:17:00Z</cp:lastPrinted>
  <dcterms:created xsi:type="dcterms:W3CDTF">2015-10-07T11:03:00Z</dcterms:created>
  <dcterms:modified xsi:type="dcterms:W3CDTF">2015-10-07T11:03:00Z</dcterms:modified>
</cp:coreProperties>
</file>